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3"/>
        <w:gridCol w:w="382"/>
        <w:gridCol w:w="501"/>
        <w:gridCol w:w="1121"/>
        <w:gridCol w:w="359"/>
        <w:gridCol w:w="534"/>
        <w:gridCol w:w="718"/>
        <w:gridCol w:w="901"/>
        <w:gridCol w:w="531"/>
        <w:gridCol w:w="7"/>
        <w:gridCol w:w="325"/>
        <w:gridCol w:w="550"/>
        <w:gridCol w:w="556"/>
        <w:gridCol w:w="538"/>
        <w:gridCol w:w="211"/>
        <w:gridCol w:w="331"/>
        <w:gridCol w:w="574"/>
        <w:gridCol w:w="774"/>
        <w:gridCol w:w="842"/>
      </w:tblGrid>
      <w:tr w:rsidR="001540EB" w14:paraId="26600F77" w14:textId="7777777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0828" w:type="dxa"/>
            <w:gridSpan w:val="1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DEF2B" w14:textId="77777777" w:rsidR="001540EB" w:rsidRDefault="00FA2F6F">
            <w:pPr>
              <w:spacing w:line="940" w:lineRule="exact"/>
            </w:pPr>
            <w:r>
              <w:rPr>
                <w:rFonts w:ascii="標楷體" w:eastAsia="標楷體" w:hAnsi="標楷體"/>
                <w:b/>
                <w:bCs/>
                <w:spacing w:val="20"/>
                <w:szCs w:val="28"/>
              </w:rPr>
              <w:t>附表二</w:t>
            </w:r>
            <w:r>
              <w:rPr>
                <w:rFonts w:ascii="標楷體" w:eastAsia="標楷體" w:hAnsi="標楷體"/>
                <w:b/>
                <w:bCs/>
                <w:spacing w:val="20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Cs/>
                <w:spacing w:val="2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/>
                <w:bCs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Wingdings 2" w:eastAsia="Wingdings 2" w:hAnsi="Wingdings 2" w:cs="Wingdings 2"/>
                <w:bCs/>
                <w:spacing w:val="20"/>
                <w:sz w:val="56"/>
                <w:szCs w:val="56"/>
                <w:eastAsianLayout w:id="-992848896" w:combine="1"/>
              </w:rPr>
              <w:t>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eastAsianLayout w:id="-992848896" w:combine="1"/>
              </w:rPr>
              <w:t>(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eastAsianLayout w:id="-992848896" w:combine="1"/>
              </w:rPr>
              <w:t>校名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eastAsianLayout w:id="-992848896" w:combine="1"/>
              </w:rPr>
              <w:t>)</w:t>
            </w:r>
            <w:r>
              <w:rPr>
                <w:rFonts w:ascii="標楷體" w:eastAsia="標楷體" w:hAnsi="標楷體"/>
                <w:bCs/>
                <w:spacing w:val="20"/>
                <w:sz w:val="56"/>
                <w:szCs w:val="56"/>
                <w:u w:val="single"/>
                <w:eastAsianLayout w:id="-992848896" w:combine="1"/>
              </w:rPr>
              <w:t xml:space="preserve">        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u w:val="single"/>
                <w:eastAsianLayout w:id="-992848896" w:combine="1"/>
              </w:rPr>
              <w:t>附設</w:t>
            </w:r>
            <w:r>
              <w:rPr>
                <w:rFonts w:ascii="標楷體" w:eastAsia="標楷體" w:hAnsi="標楷體"/>
                <w:bCs/>
                <w:spacing w:val="20"/>
                <w:sz w:val="56"/>
                <w:szCs w:val="56"/>
                <w:eastAsianLayout w:id="-992848896" w:combine="1"/>
              </w:rPr>
              <w:t xml:space="preserve"> </w:t>
            </w:r>
            <w:r>
              <w:rPr>
                <w:rFonts w:ascii="Wingdings 2" w:eastAsia="Wingdings 2" w:hAnsi="Wingdings 2" w:cs="Wingdings 2"/>
                <w:bCs/>
                <w:spacing w:val="20"/>
                <w:sz w:val="56"/>
                <w:szCs w:val="56"/>
                <w:eastAsianLayout w:id="-992848896" w:combine="1"/>
              </w:rPr>
              <w:t>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eastAsianLayout w:id="-992848896" w:combine="1"/>
              </w:rPr>
              <w:t>桃園市立</w:t>
            </w:r>
            <w:r>
              <w:rPr>
                <w:rFonts w:ascii="標楷體" w:eastAsia="標楷體" w:hAnsi="標楷體"/>
                <w:bCs/>
                <w:spacing w:val="20"/>
                <w:sz w:val="56"/>
                <w:szCs w:val="56"/>
                <w:u w:val="single"/>
                <w:eastAsianLayout w:id="-992848896" w:combine="1"/>
              </w:rPr>
              <w:t xml:space="preserve">          </w:t>
            </w:r>
            <w:r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  <w:t>幼兒園教師</w:t>
            </w:r>
            <w:r>
              <w:rPr>
                <w:rFonts w:ascii="標楷體" w:eastAsia="標楷體" w:hAnsi="標楷體"/>
                <w:bCs/>
                <w:spacing w:val="20"/>
                <w:sz w:val="28"/>
                <w:szCs w:val="28"/>
              </w:rPr>
              <w:t>市內</w:t>
            </w:r>
            <w:proofErr w:type="gramStart"/>
            <w:r>
              <w:rPr>
                <w:rFonts w:ascii="標楷體" w:eastAsia="標楷體" w:hAnsi="標楷體"/>
                <w:bCs/>
                <w:spacing w:val="20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pacing w:val="20"/>
                <w:sz w:val="28"/>
                <w:szCs w:val="28"/>
              </w:rPr>
              <w:t>聘申請表</w:t>
            </w:r>
          </w:p>
          <w:p w14:paraId="7B1D1949" w14:textId="77777777" w:rsidR="001540EB" w:rsidRDefault="00FA2F6F">
            <w:pPr>
              <w:spacing w:before="72" w:after="72" w:line="240" w:lineRule="exact"/>
              <w:jc w:val="both"/>
            </w:pP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網路填選認證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碼：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 xml:space="preserve">                             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中華民國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日填</w:t>
            </w:r>
            <w:proofErr w:type="gramEnd"/>
          </w:p>
        </w:tc>
      </w:tr>
      <w:tr w:rsidR="001540EB" w14:paraId="1DE6BE4D" w14:textId="7777777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E0B24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姓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名</w:t>
            </w:r>
          </w:p>
        </w:tc>
        <w:tc>
          <w:tcPr>
            <w:tcW w:w="2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E45C9" w14:textId="77777777" w:rsidR="001540EB" w:rsidRDefault="001540E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80477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別</w:t>
            </w:r>
          </w:p>
        </w:tc>
        <w:tc>
          <w:tcPr>
            <w:tcW w:w="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017E7" w14:textId="77777777" w:rsidR="001540EB" w:rsidRDefault="001540EB">
            <w:pPr>
              <w:ind w:firstLine="200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1EE7C" w14:textId="77777777" w:rsidR="001540EB" w:rsidRDefault="00FA2F6F">
            <w:pPr>
              <w:ind w:left="122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民國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日生</w:t>
            </w:r>
          </w:p>
        </w:tc>
      </w:tr>
      <w:tr w:rsidR="001540EB" w14:paraId="4AE3D6E2" w14:textId="7777777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F4CBE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身分證字號</w:t>
            </w:r>
          </w:p>
        </w:tc>
        <w:tc>
          <w:tcPr>
            <w:tcW w:w="2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FD46A" w14:textId="77777777" w:rsidR="001540EB" w:rsidRDefault="001540EB">
            <w:pPr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4B39B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最高</w:t>
            </w:r>
          </w:p>
          <w:p w14:paraId="703B3DFD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學歷</w:t>
            </w:r>
          </w:p>
        </w:tc>
        <w:tc>
          <w:tcPr>
            <w:tcW w:w="2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5F657" w14:textId="77777777" w:rsidR="001540EB" w:rsidRDefault="001540E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842F1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電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話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D0180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學校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F5F33" w14:textId="77777777" w:rsidR="001540EB" w:rsidRDefault="001540EB">
            <w:pPr>
              <w:ind w:firstLine="200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1540EB" w14:paraId="3B473E38" w14:textId="7777777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76E26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現任教班別</w:t>
            </w:r>
          </w:p>
        </w:tc>
        <w:tc>
          <w:tcPr>
            <w:tcW w:w="20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97DAD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bCs/>
                <w:sz w:val="20"/>
              </w:rPr>
              <w:t>普通班</w:t>
            </w:r>
          </w:p>
          <w:p w14:paraId="28270F78" w14:textId="77777777" w:rsidR="001540EB" w:rsidRDefault="00FA2F6F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bCs/>
                <w:sz w:val="20"/>
              </w:rPr>
              <w:t>特教</w:t>
            </w:r>
            <w:r>
              <w:rPr>
                <w:rFonts w:ascii="標楷體" w:eastAsia="標楷體" w:hAnsi="標楷體"/>
                <w:bCs/>
                <w:sz w:val="20"/>
              </w:rPr>
              <w:t>_______</w:t>
            </w:r>
            <w:r>
              <w:rPr>
                <w:rFonts w:ascii="標楷體" w:eastAsia="標楷體" w:hAnsi="標楷體"/>
                <w:bCs/>
                <w:sz w:val="20"/>
              </w:rPr>
              <w:t>班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93C37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住址</w:t>
            </w:r>
          </w:p>
        </w:tc>
        <w:tc>
          <w:tcPr>
            <w:tcW w:w="412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81114" w14:textId="77777777" w:rsidR="001540EB" w:rsidRDefault="001540E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3F2EC" w14:textId="77777777" w:rsidR="001540EB" w:rsidRDefault="001540E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B2C96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住家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A6310" w14:textId="77777777" w:rsidR="001540EB" w:rsidRDefault="001540E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1540EB" w14:paraId="28478C67" w14:textId="77777777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AC947" w14:textId="77777777" w:rsidR="001540EB" w:rsidRDefault="001540E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887F3" w14:textId="77777777" w:rsidR="001540EB" w:rsidRDefault="001540E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46957" w14:textId="77777777" w:rsidR="001540EB" w:rsidRDefault="001540EB">
            <w:pPr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A1662" w14:textId="77777777" w:rsidR="001540EB" w:rsidRDefault="001540E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97708" w14:textId="77777777" w:rsidR="001540EB" w:rsidRDefault="001540E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8480B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手機</w:t>
            </w:r>
          </w:p>
        </w:tc>
        <w:tc>
          <w:tcPr>
            <w:tcW w:w="2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0BB8A" w14:textId="77777777" w:rsidR="001540EB" w:rsidRDefault="001540E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1540EB" w14:paraId="1B60B4C5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21B24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初任日期</w:t>
            </w:r>
          </w:p>
        </w:tc>
        <w:tc>
          <w:tcPr>
            <w:tcW w:w="451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8181C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</w:t>
            </w:r>
            <w:r>
              <w:rPr>
                <w:rFonts w:ascii="標楷體" w:eastAsia="標楷體" w:hAnsi="標楷體"/>
                <w:bCs/>
                <w:sz w:val="20"/>
              </w:rPr>
              <w:t>日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1B074" w14:textId="77777777" w:rsidR="001540EB" w:rsidRDefault="00FA2F6F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現職到職日期</w:t>
            </w:r>
          </w:p>
        </w:tc>
        <w:tc>
          <w:tcPr>
            <w:tcW w:w="3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B3A84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日</w:t>
            </w:r>
          </w:p>
        </w:tc>
      </w:tr>
      <w:tr w:rsidR="001540EB" w14:paraId="177AA1D6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3A2BC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教師資格</w:t>
            </w:r>
          </w:p>
          <w:p w14:paraId="6E86F6D6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及</w:t>
            </w:r>
          </w:p>
          <w:p w14:paraId="4AB86933" w14:textId="77777777" w:rsidR="001540EB" w:rsidRDefault="00FA2F6F">
            <w:pPr>
              <w:jc w:val="center"/>
            </w:pPr>
            <w:r>
              <w:rPr>
                <w:rFonts w:ascii="標楷體" w:eastAsia="標楷體" w:hAnsi="標楷體"/>
                <w:bCs/>
                <w:sz w:val="20"/>
              </w:rPr>
              <w:t>證書字號</w:t>
            </w:r>
          </w:p>
        </w:tc>
        <w:tc>
          <w:tcPr>
            <w:tcW w:w="451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8B44D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□ </w:t>
            </w:r>
            <w:r>
              <w:rPr>
                <w:rFonts w:ascii="標楷體" w:eastAsia="標楷體" w:hAnsi="標楷體"/>
                <w:bCs/>
                <w:sz w:val="20"/>
              </w:rPr>
              <w:t>一般或特殊地區教師</w:t>
            </w:r>
          </w:p>
          <w:p w14:paraId="2619C198" w14:textId="77777777" w:rsidR="001540EB" w:rsidRDefault="00FA2F6F">
            <w:pPr>
              <w:ind w:left="200" w:hanging="200"/>
            </w:pP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字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號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4B2F8" w14:textId="77777777" w:rsidR="001540EB" w:rsidRDefault="00FA2F6F">
            <w:pPr>
              <w:widowControl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教師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介聘班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/</w:t>
            </w:r>
            <w:r>
              <w:rPr>
                <w:rFonts w:ascii="標楷體" w:eastAsia="標楷體" w:hAnsi="標楷體"/>
                <w:bCs/>
                <w:sz w:val="20"/>
              </w:rPr>
              <w:t>類別</w:t>
            </w:r>
          </w:p>
        </w:tc>
        <w:tc>
          <w:tcPr>
            <w:tcW w:w="4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2AA43" w14:textId="77777777" w:rsidR="001540EB" w:rsidRDefault="00FA2F6F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□ </w:t>
            </w:r>
            <w:r>
              <w:rPr>
                <w:rFonts w:ascii="標楷體" w:eastAsia="標楷體" w:hAnsi="標楷體"/>
                <w:bCs/>
                <w:sz w:val="20"/>
              </w:rPr>
              <w:t>普通班</w:t>
            </w:r>
          </w:p>
        </w:tc>
      </w:tr>
      <w:tr w:rsidR="001540EB" w14:paraId="3907F9A7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7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F4BE2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EFF55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□ </w:t>
            </w:r>
            <w:r>
              <w:rPr>
                <w:rFonts w:ascii="標楷體" w:eastAsia="標楷體" w:hAnsi="標楷體"/>
                <w:bCs/>
                <w:sz w:val="20"/>
              </w:rPr>
              <w:t>特殊教育教師</w:t>
            </w:r>
          </w:p>
          <w:p w14:paraId="7E063EBC" w14:textId="77777777" w:rsidR="001540EB" w:rsidRDefault="00FA2F6F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字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號</w:t>
            </w:r>
          </w:p>
        </w:tc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1B0DA" w14:textId="77777777" w:rsidR="001540EB" w:rsidRDefault="001540EB">
            <w:pPr>
              <w:widowControl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A6D17" w14:textId="77777777" w:rsidR="001540EB" w:rsidRDefault="00FA2F6F">
            <w:r>
              <w:rPr>
                <w:rFonts w:ascii="標楷體" w:eastAsia="標楷體" w:hAnsi="標楷體"/>
                <w:bCs/>
                <w:color w:val="FF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0"/>
              </w:rPr>
              <w:t>特殊教育身心障礙班</w:t>
            </w:r>
          </w:p>
        </w:tc>
      </w:tr>
      <w:tr w:rsidR="001540EB" w14:paraId="215125FB" w14:textId="77777777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13D89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項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目</w:t>
            </w:r>
          </w:p>
        </w:tc>
        <w:tc>
          <w:tcPr>
            <w:tcW w:w="5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25749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                            </w:t>
            </w:r>
            <w:r>
              <w:rPr>
                <w:rFonts w:ascii="標楷體" w:eastAsia="標楷體" w:hAnsi="標楷體"/>
                <w:bCs/>
                <w:sz w:val="20"/>
              </w:rPr>
              <w:t>容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B4CEF" w14:textId="77777777" w:rsidR="001540EB" w:rsidRDefault="00FA2F6F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標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準</w:t>
            </w:r>
            <w:proofErr w:type="gramEnd"/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34D3F" w14:textId="77777777" w:rsidR="001540EB" w:rsidRDefault="00FA2F6F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自填</w:t>
            </w:r>
          </w:p>
          <w:p w14:paraId="2877520A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得分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30F8B" w14:textId="77777777" w:rsidR="001540EB" w:rsidRDefault="00FA2F6F">
            <w:pPr>
              <w:widowControl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/>
                <w:bCs/>
                <w:sz w:val="18"/>
                <w:szCs w:val="18"/>
              </w:rPr>
              <w:t>校長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園長</w:t>
            </w:r>
          </w:p>
          <w:p w14:paraId="18C80D08" w14:textId="77777777" w:rsidR="001540EB" w:rsidRDefault="00FA2F6F">
            <w:pPr>
              <w:widowControl/>
              <w:jc w:val="center"/>
            </w:pPr>
            <w:r>
              <w:rPr>
                <w:rFonts w:ascii="標楷體" w:eastAsia="標楷體" w:hAnsi="標楷體"/>
                <w:bCs/>
                <w:sz w:val="18"/>
                <w:szCs w:val="18"/>
              </w:rPr>
              <w:t>核章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8B4F6" w14:textId="77777777" w:rsidR="001540EB" w:rsidRDefault="00FA2F6F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核定</w:t>
            </w:r>
          </w:p>
          <w:p w14:paraId="5C331F07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分數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A2B55" w14:textId="77777777" w:rsidR="001540EB" w:rsidRDefault="00FA2F6F">
            <w:pPr>
              <w:spacing w:line="2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審查人</w:t>
            </w:r>
          </w:p>
          <w:p w14:paraId="429D22E9" w14:textId="77777777" w:rsidR="001540EB" w:rsidRDefault="00FA2F6F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簽章</w:t>
            </w:r>
          </w:p>
        </w:tc>
      </w:tr>
      <w:tr w:rsidR="001540EB" w14:paraId="066E2C7C" w14:textId="77777777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ABFC9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資</w:t>
            </w:r>
          </w:p>
        </w:tc>
        <w:tc>
          <w:tcPr>
            <w:tcW w:w="5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C654D" w14:textId="77777777" w:rsidR="001540EB" w:rsidRDefault="00FA2F6F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一般、非山非市地區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</w:p>
          <w:p w14:paraId="1697084D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偏遠、特殊偏遠、極度偏遠地區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連續服務積</w:t>
            </w:r>
          </w:p>
          <w:p w14:paraId="3B2636D5" w14:textId="77777777" w:rsidR="001540EB" w:rsidRDefault="00FA2F6F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滿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</w:p>
          <w:p w14:paraId="44126072" w14:textId="77777777" w:rsidR="001540EB" w:rsidRDefault="00FA2F6F">
            <w:pPr>
              <w:ind w:left="200" w:hanging="200"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3.94</w:t>
            </w:r>
            <w:r>
              <w:rPr>
                <w:rFonts w:ascii="標楷體" w:eastAsia="標楷體" w:hAnsi="標楷體"/>
                <w:bCs/>
                <w:sz w:val="20"/>
              </w:rPr>
              <w:t>學年（含）以前在本校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特殊偏遠地區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</w:t>
            </w:r>
          </w:p>
          <w:p w14:paraId="100AD1CE" w14:textId="77777777" w:rsidR="001540EB" w:rsidRDefault="00FA2F6F">
            <w:pPr>
              <w:ind w:left="200" w:hanging="200"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</w:p>
          <w:p w14:paraId="0A1F7DE4" w14:textId="77777777" w:rsidR="001540EB" w:rsidRDefault="00FA2F6F">
            <w:pPr>
              <w:ind w:left="200" w:hanging="200"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4.95</w:t>
            </w:r>
            <w:r>
              <w:rPr>
                <w:rFonts w:ascii="標楷體" w:eastAsia="標楷體" w:hAnsi="標楷體"/>
                <w:bCs/>
                <w:sz w:val="20"/>
              </w:rPr>
              <w:t>學年（含）以後在本校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高義、光華、三光、巴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崚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D5430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2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6703B6C3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3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14874477" w14:textId="77777777" w:rsidR="001540EB" w:rsidRDefault="001540E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245A32BE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4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33596EA1" w14:textId="77777777" w:rsidR="001540EB" w:rsidRDefault="001540E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08F5D488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4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7282B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CCD65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05203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73161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540EB" w14:paraId="48BFE28B" w14:textId="77777777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D4725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考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核</w:t>
            </w:r>
          </w:p>
        </w:tc>
        <w:tc>
          <w:tcPr>
            <w:tcW w:w="5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F35D3" w14:textId="77777777" w:rsidR="001540EB" w:rsidRDefault="00FA2F6F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本校歷年之考核（依「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公立高級中等以下學校教師成績考核辦法</w:t>
            </w:r>
            <w:r>
              <w:rPr>
                <w:rFonts w:ascii="標楷體" w:eastAsia="標楷體" w:hAnsi="標楷體"/>
                <w:bCs/>
                <w:sz w:val="20"/>
              </w:rPr>
              <w:t>」規定）</w:t>
            </w:r>
          </w:p>
          <w:p w14:paraId="7E10C241" w14:textId="77777777" w:rsidR="001540EB" w:rsidRDefault="00FA2F6F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第四條第一項第一款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次</w:t>
            </w:r>
          </w:p>
          <w:p w14:paraId="63F93950" w14:textId="77777777" w:rsidR="001540EB" w:rsidRDefault="00FA2F6F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第四條第一項第二款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次</w:t>
            </w:r>
          </w:p>
          <w:p w14:paraId="6B189C15" w14:textId="77777777" w:rsidR="001540EB" w:rsidRDefault="00FA2F6F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第四條第一項第三款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次</w:t>
            </w:r>
          </w:p>
          <w:p w14:paraId="2A28D2A8" w14:textId="77777777" w:rsidR="001540EB" w:rsidRDefault="001540E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648C6" w14:textId="77777777" w:rsidR="001540EB" w:rsidRDefault="001540E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06C2DAA8" w14:textId="77777777" w:rsidR="001540EB" w:rsidRDefault="001540EB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7C4B02EB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64BBF1CC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193805D7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1544BDB5" w14:textId="77777777" w:rsidR="001540EB" w:rsidRDefault="00FA2F6F">
            <w:pPr>
              <w:jc w:val="both"/>
            </w:pPr>
            <w:r>
              <w:rPr>
                <w:rFonts w:ascii="標楷體" w:eastAsia="標楷體" w:hAnsi="標楷體"/>
                <w:bCs/>
                <w:sz w:val="16"/>
                <w:szCs w:val="14"/>
              </w:rPr>
              <w:t>（另</w:t>
            </w:r>
            <w:proofErr w:type="gramStart"/>
            <w:r>
              <w:rPr>
                <w:rFonts w:ascii="標楷體" w:eastAsia="標楷體" w:hAnsi="標楷體"/>
                <w:bCs/>
                <w:sz w:val="16"/>
                <w:szCs w:val="14"/>
              </w:rPr>
              <w:t>予考</w:t>
            </w:r>
            <w:proofErr w:type="gramEnd"/>
            <w:r>
              <w:rPr>
                <w:rFonts w:ascii="標楷體" w:eastAsia="標楷體" w:hAnsi="標楷體"/>
                <w:bCs/>
                <w:sz w:val="16"/>
                <w:szCs w:val="14"/>
              </w:rPr>
              <w:t>核者</w:t>
            </w:r>
            <w:r>
              <w:rPr>
                <w:rFonts w:ascii="標楷體" w:eastAsia="標楷體" w:hAnsi="標楷體"/>
                <w:sz w:val="16"/>
                <w:szCs w:val="14"/>
              </w:rPr>
              <w:t>，依審核標準給予一半分數</w:t>
            </w:r>
            <w:r>
              <w:rPr>
                <w:rFonts w:ascii="標楷體" w:eastAsia="標楷體" w:hAnsi="標楷體"/>
                <w:bCs/>
                <w:sz w:val="16"/>
                <w:szCs w:val="14"/>
              </w:rPr>
              <w:t>）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E8FDD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1D339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1058E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ED5E0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540EB" w14:paraId="3700EEB0" w14:textId="77777777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2C51E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獎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懲</w:t>
            </w:r>
          </w:p>
          <w:p w14:paraId="5C30C279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在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本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校</w:t>
            </w:r>
          </w:p>
          <w:p w14:paraId="55A18D19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歷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平</w:t>
            </w:r>
          </w:p>
          <w:p w14:paraId="31AEDC90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時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錄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04A0B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獎</w:t>
            </w:r>
          </w:p>
        </w:tc>
        <w:tc>
          <w:tcPr>
            <w:tcW w:w="4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557A5" w14:textId="77777777" w:rsidR="001540EB" w:rsidRDefault="00FA2F6F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獎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狀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紙</w:t>
            </w:r>
          </w:p>
          <w:p w14:paraId="4C703200" w14:textId="77777777" w:rsidR="001540EB" w:rsidRDefault="00FA2F6F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嘉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獎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073B1AC5" w14:textId="77777777" w:rsidR="001540EB" w:rsidRDefault="00FA2F6F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功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017EB935" w14:textId="77777777" w:rsidR="001540EB" w:rsidRDefault="00FA2F6F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4.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功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3DE39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每紙給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44C124D9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40AF6CAD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3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24E90C81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9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17AAC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BC8BD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0D39A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285BA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540EB" w14:paraId="3D51378E" w14:textId="77777777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19FAB" w14:textId="77777777" w:rsidR="001540EB" w:rsidRDefault="001540E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732C5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懲</w:t>
            </w:r>
          </w:p>
        </w:tc>
        <w:tc>
          <w:tcPr>
            <w:tcW w:w="4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38CA0" w14:textId="77777777" w:rsidR="001540EB" w:rsidRDefault="00FA2F6F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申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誡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3886C6E5" w14:textId="77777777" w:rsidR="001540EB" w:rsidRDefault="00FA2F6F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過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258900E8" w14:textId="77777777" w:rsidR="001540EB" w:rsidRDefault="00FA2F6F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過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48339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265AEB5D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3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09041778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9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51169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9D989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B484B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131D3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540EB" w14:paraId="28F94FCC" w14:textId="77777777">
        <w:tblPrEx>
          <w:tblCellMar>
            <w:top w:w="0" w:type="dxa"/>
            <w:bottom w:w="0" w:type="dxa"/>
          </w:tblCellMar>
        </w:tblPrEx>
        <w:trPr>
          <w:cantSplit/>
          <w:trHeight w:val="1368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D1C7F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進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修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B3324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研習</w:t>
            </w:r>
          </w:p>
        </w:tc>
        <w:tc>
          <w:tcPr>
            <w:tcW w:w="4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5C16C" w14:textId="77777777" w:rsidR="001540EB" w:rsidRDefault="00FA2F6F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受訓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一週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508A21CD" w14:textId="77777777" w:rsidR="001540EB" w:rsidRDefault="00FA2F6F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受訓二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以上未滿四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5E3F9FF2" w14:textId="77777777" w:rsidR="001540EB" w:rsidRDefault="00FA2F6F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受訓四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以上未滿十二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49E7E506" w14:textId="77777777" w:rsidR="001540EB" w:rsidRDefault="00FA2F6F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4.</w:t>
            </w:r>
            <w:r>
              <w:rPr>
                <w:rFonts w:ascii="標楷體" w:eastAsia="標楷體" w:hAnsi="標楷體"/>
                <w:bCs/>
                <w:sz w:val="20"/>
              </w:rPr>
              <w:t>受訓十二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以上未滿六個月者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6049F669" w14:textId="77777777" w:rsidR="001540EB" w:rsidRDefault="00FA2F6F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5.</w:t>
            </w:r>
            <w:r>
              <w:rPr>
                <w:rFonts w:ascii="標楷體" w:eastAsia="標楷體" w:hAnsi="標楷體"/>
                <w:bCs/>
                <w:sz w:val="20"/>
              </w:rPr>
              <w:t>受訓六個月以上者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F152E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0.5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765C42ED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4C80674C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1.5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7507A958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41F893E6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2.5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EAD00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FE004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205F1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ADE91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540EB" w14:paraId="0EB97B0C" w14:textId="77777777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706F8" w14:textId="77777777" w:rsidR="001540EB" w:rsidRDefault="001540E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34B56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學分</w:t>
            </w:r>
          </w:p>
        </w:tc>
        <w:tc>
          <w:tcPr>
            <w:tcW w:w="4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DE3CE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在教育部認定之大專院校進修，取得學分證明書或成績證明（成績單及進修學位學分證明書予以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採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計）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</w:p>
          <w:p w14:paraId="2A992D34" w14:textId="77777777" w:rsidR="001540EB" w:rsidRDefault="00FA2F6F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計進修取得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Cs/>
                <w:sz w:val="20"/>
              </w:rPr>
              <w:t>學分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7F5C9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每學分給</w:t>
            </w:r>
            <w:r>
              <w:rPr>
                <w:rFonts w:ascii="標楷體" w:eastAsia="標楷體" w:hAnsi="標楷體"/>
                <w:bCs/>
                <w:sz w:val="20"/>
              </w:rPr>
              <w:t>0.2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D0E51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AFB49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712C3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78440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540EB" w14:paraId="3A7818C1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22F22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特殊事項</w:t>
            </w:r>
          </w:p>
        </w:tc>
        <w:tc>
          <w:tcPr>
            <w:tcW w:w="5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718E5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服務於偏遠、特殊偏遠、極度偏遠地區學校者</w:t>
            </w:r>
          </w:p>
          <w:p w14:paraId="2312F89D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服務於高義、光華、三光、巴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崚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等學校者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85655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加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6B74D6AA" w14:textId="77777777" w:rsidR="001540EB" w:rsidRDefault="00FA2F6F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加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4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C2526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A2A7F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D488A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4C075" w14:textId="77777777" w:rsidR="001540EB" w:rsidRDefault="001540E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540EB" w14:paraId="6ACDCF11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A6C32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審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查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結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果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積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總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589F7" w14:textId="77777777" w:rsidR="001540EB" w:rsidRDefault="001540E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A8D5E" w14:textId="77777777" w:rsidR="001540EB" w:rsidRDefault="001540EB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E1150" w14:textId="77777777" w:rsidR="001540EB" w:rsidRDefault="001540EB">
            <w:pPr>
              <w:spacing w:line="2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AEC73" w14:textId="77777777" w:rsidR="001540EB" w:rsidRDefault="001540EB">
            <w:pPr>
              <w:spacing w:line="200" w:lineRule="exact"/>
              <w:ind w:left="541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1540EB" w14:paraId="13194818" w14:textId="77777777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DB077" w14:textId="77777777" w:rsidR="001540EB" w:rsidRDefault="00FA2F6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學校審查意見</w:t>
            </w:r>
          </w:p>
        </w:tc>
        <w:tc>
          <w:tcPr>
            <w:tcW w:w="88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7B7A5" w14:textId="77777777" w:rsidR="001540EB" w:rsidRDefault="00FA2F6F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符合市內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聘各項規定且經審查確認非屬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教師法、國民中小學校長主任教師甄選儲訓及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u w:val="single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  <w:u w:val="single"/>
              </w:rPr>
              <w:t>聘辦法規範不得申請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u w:val="single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  <w:u w:val="single"/>
              </w:rPr>
              <w:t>聘之各款情事者</w:t>
            </w:r>
            <w:r>
              <w:rPr>
                <w:rFonts w:ascii="標楷體" w:eastAsia="標楷體" w:hAnsi="標楷體"/>
                <w:bCs/>
                <w:sz w:val="20"/>
              </w:rPr>
              <w:t>，同意其申請參加市內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聘。</w:t>
            </w:r>
          </w:p>
          <w:p w14:paraId="750D1CDD" w14:textId="77777777" w:rsidR="001540EB" w:rsidRDefault="00FA2F6F">
            <w:pPr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</w:rPr>
              <w:t>人事人員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                 (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簽章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)             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校長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園長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)                      (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簽章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)</w:t>
            </w:r>
          </w:p>
        </w:tc>
      </w:tr>
      <w:tr w:rsidR="001540EB" w14:paraId="3DA0BB72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828" w:type="dxa"/>
            <w:gridSpan w:val="1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F734C" w14:textId="77777777" w:rsidR="001540EB" w:rsidRDefault="00FA2F6F">
            <w:r>
              <w:rPr>
                <w:rFonts w:ascii="標楷體" w:eastAsia="標楷體" w:hAnsi="標楷體"/>
                <w:bCs/>
                <w:sz w:val="20"/>
              </w:rPr>
              <w:lastRenderedPageBreak/>
              <w:t>本人已自行確認符合申請資格，檢具之相關證明文件如有偽造、不實、或不符資格等情事，取消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聘資格。</w:t>
            </w:r>
          </w:p>
          <w:p w14:paraId="3C26F563" w14:textId="77777777" w:rsidR="001540EB" w:rsidRDefault="00FA2F6F">
            <w:pPr>
              <w:ind w:right="440" w:firstLine="4950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申請人：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 (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簽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章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)</w:t>
            </w:r>
          </w:p>
        </w:tc>
      </w:tr>
    </w:tbl>
    <w:p w14:paraId="5A43CE24" w14:textId="77777777" w:rsidR="001540EB" w:rsidRDefault="001540EB">
      <w:pPr>
        <w:spacing w:line="20" w:lineRule="exact"/>
        <w:rPr>
          <w:rFonts w:ascii="標楷體" w:eastAsia="標楷體" w:hAnsi="標楷體"/>
          <w:sz w:val="22"/>
        </w:rPr>
      </w:pPr>
    </w:p>
    <w:sectPr w:rsidR="001540EB">
      <w:footerReference w:type="default" r:id="rId6"/>
      <w:pgSz w:w="11907" w:h="16840"/>
      <w:pgMar w:top="454" w:right="454" w:bottom="0" w:left="454" w:header="142" w:footer="284" w:gutter="0"/>
      <w:cols w:space="720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1557" w14:textId="77777777" w:rsidR="00FA2F6F" w:rsidRDefault="00FA2F6F">
      <w:r>
        <w:separator/>
      </w:r>
    </w:p>
  </w:endnote>
  <w:endnote w:type="continuationSeparator" w:id="0">
    <w:p w14:paraId="3C807AD0" w14:textId="77777777" w:rsidR="00FA2F6F" w:rsidRDefault="00FA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毛楷">
    <w:charset w:val="00"/>
    <w:family w:val="modern"/>
    <w:pitch w:val="fixed"/>
  </w:font>
  <w:font w:name="華康中楷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3883" w14:textId="77777777" w:rsidR="002D4B34" w:rsidRDefault="00FA2F6F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6608C005" w14:textId="77777777" w:rsidR="002D4B34" w:rsidRDefault="00FA2F6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72AB" w14:textId="77777777" w:rsidR="00FA2F6F" w:rsidRDefault="00FA2F6F">
      <w:r>
        <w:rPr>
          <w:color w:val="000000"/>
        </w:rPr>
        <w:separator/>
      </w:r>
    </w:p>
  </w:footnote>
  <w:footnote w:type="continuationSeparator" w:id="0">
    <w:p w14:paraId="05B67D62" w14:textId="77777777" w:rsidR="00FA2F6F" w:rsidRDefault="00FA2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40EB"/>
    <w:rsid w:val="001540EB"/>
    <w:rsid w:val="00361BAE"/>
    <w:rsid w:val="00F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8AD"/>
  <w15:docId w15:val="{1C69760B-7EF8-4842-A926-1E5A7081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1020"/>
    </w:pPr>
    <w:rPr>
      <w:rFonts w:ascii="標楷體" w:hAnsi="標楷體"/>
    </w:rPr>
  </w:style>
  <w:style w:type="paragraph" w:styleId="20">
    <w:name w:val="Body Text Indent 2"/>
    <w:basedOn w:val="a"/>
    <w:pPr>
      <w:ind w:left="1440" w:hanging="96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30">
    <w:name w:val="Body Text Indent 3"/>
    <w:basedOn w:val="a"/>
    <w:pPr>
      <w:ind w:left="1680"/>
    </w:pPr>
    <w:rPr>
      <w:rFonts w:eastAsia="超研澤特毛楷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AA">
    <w:name w:val="AA"/>
    <w:basedOn w:val="a"/>
    <w:pPr>
      <w:spacing w:line="360" w:lineRule="atLeast"/>
    </w:pPr>
    <w:rPr>
      <w:rFonts w:eastAsia="華康中楷體"/>
      <w:kern w:val="0"/>
      <w:sz w:val="72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c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桃園縣九十年國民中小學教師介聘甄選工作籌備會會議記錄</dc:title>
  <dc:subject/>
  <dc:creator>青溪國中</dc:creator>
  <cp:lastModifiedBy>User</cp:lastModifiedBy>
  <cp:revision>2</cp:revision>
  <cp:lastPrinted>2020-11-30T06:47:00Z</cp:lastPrinted>
  <dcterms:created xsi:type="dcterms:W3CDTF">2024-04-26T01:20:00Z</dcterms:created>
  <dcterms:modified xsi:type="dcterms:W3CDTF">2024-04-26T01:20:00Z</dcterms:modified>
</cp:coreProperties>
</file>