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381"/>
        <w:gridCol w:w="503"/>
        <w:gridCol w:w="1185"/>
        <w:gridCol w:w="363"/>
        <w:gridCol w:w="1184"/>
        <w:gridCol w:w="902"/>
        <w:gridCol w:w="532"/>
        <w:gridCol w:w="6"/>
        <w:gridCol w:w="325"/>
        <w:gridCol w:w="551"/>
        <w:gridCol w:w="558"/>
        <w:gridCol w:w="538"/>
        <w:gridCol w:w="290"/>
        <w:gridCol w:w="252"/>
        <w:gridCol w:w="650"/>
        <w:gridCol w:w="898"/>
        <w:gridCol w:w="780"/>
      </w:tblGrid>
      <w:tr w:rsidR="00196ECF" w14:paraId="7FD0956D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225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C5BE" w14:textId="77777777" w:rsidR="00196ECF" w:rsidRDefault="00DD4D4C">
            <w:pPr>
              <w:spacing w:line="940" w:lineRule="exact"/>
            </w:pP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>附表四</w:t>
            </w: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桃園市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2849664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9664" w:combine="1"/>
              </w:rPr>
              <w:t>(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9664" w:combine="1"/>
              </w:rPr>
              <w:t>校名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9664" w:combine="1"/>
              </w:rPr>
              <w:t>)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2849664" w:combine="1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u w:val="single"/>
                <w:eastAsianLayout w:id="-992849664" w:combine="1"/>
              </w:rPr>
              <w:t>附設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2849664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9664" w:combine="1"/>
              </w:rPr>
              <w:t>桃園市立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2849664" w:combine="1"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  <w:t>幼兒園超額教師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市內</w:t>
            </w:r>
            <w:proofErr w:type="gramStart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聘申請表</w:t>
            </w:r>
          </w:p>
          <w:p w14:paraId="64FAAD20" w14:textId="77777777" w:rsidR="00196ECF" w:rsidRDefault="00DD4D4C">
            <w:pPr>
              <w:spacing w:line="240" w:lineRule="exact"/>
              <w:jc w:val="both"/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碼：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日填</w:t>
            </w:r>
            <w:proofErr w:type="gramEnd"/>
          </w:p>
        </w:tc>
      </w:tr>
      <w:tr w:rsidR="00196ECF" w14:paraId="0C4EC51F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180C5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名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B6F1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8304A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6E6F" w14:textId="77777777" w:rsidR="00196ECF" w:rsidRDefault="00196ECF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67337" w14:textId="77777777" w:rsidR="00196ECF" w:rsidRDefault="00DD4D4C">
            <w:pPr>
              <w:ind w:left="122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日生</w:t>
            </w:r>
          </w:p>
        </w:tc>
      </w:tr>
      <w:tr w:rsidR="00196ECF" w14:paraId="66797B99" w14:textId="7777777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CFC52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身分證字號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8A942" w14:textId="77777777" w:rsidR="00196ECF" w:rsidRDefault="00196ECF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3027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最高學歷</w:t>
            </w:r>
          </w:p>
        </w:tc>
        <w:tc>
          <w:tcPr>
            <w:tcW w:w="2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E2693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D082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電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DF5DA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D71F5" w14:textId="77777777" w:rsidR="00196ECF" w:rsidRDefault="00196ECF">
            <w:pPr>
              <w:ind w:firstLine="200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96ECF" w14:paraId="2C20A1E2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7943E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現任教班別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EB6F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  <w:p w14:paraId="2FAAE428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特教</w:t>
            </w:r>
            <w:r>
              <w:rPr>
                <w:rFonts w:ascii="標楷體" w:eastAsia="標楷體" w:hAnsi="標楷體"/>
                <w:bCs/>
                <w:sz w:val="20"/>
              </w:rPr>
              <w:t>________</w:t>
            </w:r>
            <w:r>
              <w:rPr>
                <w:rFonts w:ascii="標楷體" w:eastAsia="標楷體" w:hAnsi="標楷體"/>
                <w:bCs/>
                <w:sz w:val="20"/>
              </w:rPr>
              <w:t>班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F9C69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住址</w:t>
            </w:r>
          </w:p>
        </w:tc>
        <w:tc>
          <w:tcPr>
            <w:tcW w:w="40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045BA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FEBC0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41644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住家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0FAA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96ECF" w14:paraId="0F002C9F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F2C9F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FC19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2214E" w14:textId="77777777" w:rsidR="00196ECF" w:rsidRDefault="00196ECF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5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A5AC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48661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441B5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手機</w:t>
            </w: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98A01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96ECF" w14:paraId="1C782325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8497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初任日期</w:t>
            </w:r>
          </w:p>
        </w:tc>
        <w:tc>
          <w:tcPr>
            <w:tcW w:w="4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4A82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212CD" w14:textId="77777777" w:rsidR="00196ECF" w:rsidRDefault="00DD4D4C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現職到職日期</w:t>
            </w:r>
          </w:p>
        </w:tc>
        <w:tc>
          <w:tcPr>
            <w:tcW w:w="3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1771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  <w:tr w:rsidR="00196ECF" w14:paraId="5684BCD6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8F4C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教師資格</w:t>
            </w:r>
          </w:p>
          <w:p w14:paraId="4F03EBF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及</w:t>
            </w:r>
          </w:p>
          <w:p w14:paraId="6480ED06" w14:textId="77777777" w:rsidR="00196ECF" w:rsidRDefault="00DD4D4C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證書字號</w:t>
            </w:r>
          </w:p>
        </w:tc>
        <w:tc>
          <w:tcPr>
            <w:tcW w:w="45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1EE26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一般或特殊地區教師</w:t>
            </w:r>
          </w:p>
          <w:p w14:paraId="67EA0204" w14:textId="77777777" w:rsidR="00196ECF" w:rsidRDefault="00DD4D4C">
            <w:pPr>
              <w:ind w:left="200" w:hanging="200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C47F8" w14:textId="77777777" w:rsidR="00196ECF" w:rsidRDefault="00DD4D4C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介聘班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</w:rPr>
              <w:t>類別</w:t>
            </w:r>
          </w:p>
        </w:tc>
        <w:tc>
          <w:tcPr>
            <w:tcW w:w="4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1B9E1" w14:textId="77777777" w:rsidR="00196ECF" w:rsidRDefault="00DD4D4C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</w:tc>
      </w:tr>
      <w:tr w:rsidR="00196ECF" w14:paraId="1A7D189F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D3E40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F54A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特殊教育教師</w:t>
            </w:r>
          </w:p>
          <w:p w14:paraId="31240222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29B8E" w14:textId="77777777" w:rsidR="00196ECF" w:rsidRDefault="00196ECF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6822F" w14:textId="77777777" w:rsidR="00196ECF" w:rsidRDefault="00DD4D4C">
            <w:r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□  </w:t>
            </w:r>
            <w:r>
              <w:rPr>
                <w:rFonts w:ascii="標楷體" w:eastAsia="標楷體" w:hAnsi="標楷體"/>
                <w:bCs/>
                <w:sz w:val="20"/>
              </w:rPr>
              <w:t>特殊教育身心障礙班</w:t>
            </w:r>
          </w:p>
        </w:tc>
      </w:tr>
      <w:tr w:rsidR="00196ECF" w14:paraId="6492B5E2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538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目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FD5C8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容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95523" w14:textId="77777777" w:rsidR="00196ECF" w:rsidRDefault="00DD4D4C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標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406BE" w14:textId="77777777" w:rsidR="00196ECF" w:rsidRDefault="00DD4D4C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自填</w:t>
            </w:r>
          </w:p>
          <w:p w14:paraId="71637792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得分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EFFFF" w14:textId="77777777" w:rsidR="00196ECF" w:rsidRDefault="00DD4D4C">
            <w:pPr>
              <w:widowControl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校長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園長</w:t>
            </w:r>
          </w:p>
          <w:p w14:paraId="5EDF9919" w14:textId="77777777" w:rsidR="00196ECF" w:rsidRDefault="00DD4D4C">
            <w:pPr>
              <w:jc w:val="center"/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核章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4E84" w14:textId="77777777" w:rsidR="00196ECF" w:rsidRDefault="00DD4D4C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核定</w:t>
            </w:r>
          </w:p>
          <w:p w14:paraId="242DF027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分數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2C59D" w14:textId="77777777" w:rsidR="00196ECF" w:rsidRDefault="00DD4D4C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審查人</w:t>
            </w:r>
          </w:p>
          <w:p w14:paraId="1543C96A" w14:textId="77777777" w:rsidR="00196ECF" w:rsidRDefault="00DD4D4C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簽章</w:t>
            </w:r>
          </w:p>
        </w:tc>
      </w:tr>
      <w:tr w:rsidR="00196ECF" w14:paraId="171E6CCB" w14:textId="77777777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78CA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資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EC77B" w14:textId="77777777" w:rsidR="00196ECF" w:rsidRDefault="00DD4D4C"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</w:rPr>
              <w:t>_______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</w:p>
          <w:p w14:paraId="03D79B52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</w:t>
            </w:r>
          </w:p>
          <w:p w14:paraId="016E3FE8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7D9653B6" w14:textId="77777777" w:rsidR="00196ECF" w:rsidRDefault="00DD4D4C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3.94</w:t>
            </w:r>
            <w:r>
              <w:rPr>
                <w:rFonts w:ascii="標楷體" w:eastAsia="標楷體" w:hAnsi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0B16624F" w14:textId="77777777" w:rsidR="00196ECF" w:rsidRDefault="00DD4D4C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4.95</w:t>
            </w:r>
            <w:r>
              <w:rPr>
                <w:rFonts w:ascii="標楷體" w:eastAsia="標楷體" w:hAnsi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3302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29FCA69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725138E" w14:textId="77777777" w:rsidR="00196ECF" w:rsidRDefault="00196EC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646C20B3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32F6572" w14:textId="77777777" w:rsidR="00196ECF" w:rsidRDefault="00196EC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6C5387E6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17951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7EE8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32D8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949BA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6278DD6E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63E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考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核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5DC61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/>
                <w:bCs/>
                <w:sz w:val="20"/>
              </w:rPr>
              <w:t>」規定）</w:t>
            </w:r>
          </w:p>
          <w:p w14:paraId="1D243CF2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1242E33D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2B144E0A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450295EC" w14:textId="77777777" w:rsidR="00196ECF" w:rsidRDefault="00196EC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E52BB" w14:textId="77777777" w:rsidR="00196ECF" w:rsidRDefault="00196EC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64F89B29" w14:textId="77777777" w:rsidR="00196ECF" w:rsidRDefault="00196EC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30655BD2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B805EA8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6BC24EE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AE18665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/>
                <w:bCs/>
                <w:sz w:val="16"/>
                <w:szCs w:val="14"/>
              </w:rPr>
              <w:t>）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928D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C1E76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97CCB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4F1D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32C6F490" w14:textId="77777777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3B341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  <w:p w14:paraId="4190ACD7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校</w:t>
            </w:r>
          </w:p>
          <w:p w14:paraId="664380F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歷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平</w:t>
            </w:r>
          </w:p>
          <w:p w14:paraId="46B804F6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錄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31ACD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DE40" w14:textId="77777777" w:rsidR="00196ECF" w:rsidRDefault="00DD4D4C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狀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紙</w:t>
            </w:r>
          </w:p>
          <w:p w14:paraId="3826046F" w14:textId="77777777" w:rsidR="00196ECF" w:rsidRDefault="00DD4D4C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584DF3B" w14:textId="77777777" w:rsidR="00196ECF" w:rsidRDefault="00DD4D4C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7574AA28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0A490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EA5EEAB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EC20576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4587D13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0975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EB940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5ADE3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C849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60D49567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112A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4E2FF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48C8" w14:textId="77777777" w:rsidR="00196ECF" w:rsidRDefault="00DD4D4C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申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誡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381617A5" w14:textId="77777777" w:rsidR="00196ECF" w:rsidRDefault="00DD4D4C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4295D980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5E50F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7F136F6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BD62BEC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FCB2E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2AABB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CAE0F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E6565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4FEEFF2A" w14:textId="7777777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475B8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進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修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03DC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研習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1FDF8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E78CDEA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B80540A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524C8CB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F37E053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5.</w:t>
            </w:r>
            <w:r>
              <w:rPr>
                <w:rFonts w:ascii="標楷體" w:eastAsia="標楷體" w:hAnsi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59C0D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5609F01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6C09BA3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61FB7DA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9DCCE6F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8408D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16552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8DD9F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E6A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39E5774E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FC314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BA16B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C66D3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計）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7FE1AE80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計進修取得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5C77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/>
                <w:bCs/>
                <w:sz w:val="20"/>
              </w:rPr>
              <w:t>0.2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7ED5E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9E21A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C6B3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AB743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515C3596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ECFBE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特殊事項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6EC9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服務於偏遠、特殊偏遠、極度偏遠地區學校者</w:t>
            </w:r>
          </w:p>
          <w:p w14:paraId="6AEAE8C9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等學校者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16A12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87F028A" w14:textId="77777777" w:rsidR="00196ECF" w:rsidRDefault="00DD4D4C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14559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E1950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DCB75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32696" w14:textId="77777777" w:rsidR="00196ECF" w:rsidRDefault="00196EC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96ECF" w14:paraId="1BB55A3F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0A750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查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結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果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積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總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F9083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D35E" w14:textId="77777777" w:rsidR="00196ECF" w:rsidRDefault="00196EC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BEED" w14:textId="77777777" w:rsidR="00196ECF" w:rsidRDefault="00196ECF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D54A6" w14:textId="77777777" w:rsidR="00196ECF" w:rsidRDefault="00196ECF">
            <w:pPr>
              <w:spacing w:line="200" w:lineRule="exact"/>
              <w:ind w:left="541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96ECF" w14:paraId="36A109AF" w14:textId="7777777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D2C5" w14:textId="77777777" w:rsidR="00196ECF" w:rsidRDefault="00DD4D4C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學校審查意見</w:t>
            </w:r>
          </w:p>
        </w:tc>
        <w:tc>
          <w:tcPr>
            <w:tcW w:w="9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985AB" w14:textId="77777777" w:rsidR="00196ECF" w:rsidRDefault="00DD4D4C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聘。</w:t>
            </w:r>
          </w:p>
          <w:p w14:paraId="1F19AA25" w14:textId="77777777" w:rsidR="00196ECF" w:rsidRDefault="00DD4D4C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人事人員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校長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園長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    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</w:tr>
      <w:tr w:rsidR="00196ECF" w14:paraId="779B7FE9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225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D59E9" w14:textId="77777777" w:rsidR="00196ECF" w:rsidRDefault="00DD4D4C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聘資格。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</w:t>
            </w:r>
          </w:p>
          <w:p w14:paraId="446F2998" w14:textId="77777777" w:rsidR="00196ECF" w:rsidRDefault="00DD4D4C">
            <w:pPr>
              <w:ind w:right="960"/>
              <w:jc w:val="center"/>
            </w:pP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</w:tbl>
    <w:p w14:paraId="238709BA" w14:textId="77777777" w:rsidR="00196ECF" w:rsidRDefault="00196ECF">
      <w:pPr>
        <w:spacing w:line="20" w:lineRule="exact"/>
        <w:rPr>
          <w:rFonts w:ascii="標楷體" w:eastAsia="標楷體" w:hAnsi="標楷體"/>
          <w:sz w:val="22"/>
        </w:rPr>
      </w:pPr>
    </w:p>
    <w:sectPr w:rsidR="00196ECF">
      <w:footerReference w:type="default" r:id="rId6"/>
      <w:pgSz w:w="11907" w:h="16840"/>
      <w:pgMar w:top="171" w:right="454" w:bottom="142" w:left="454" w:header="284" w:footer="284" w:gutter="0"/>
      <w:cols w:space="720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9962" w14:textId="77777777" w:rsidR="00DD4D4C" w:rsidRDefault="00DD4D4C">
      <w:r>
        <w:separator/>
      </w:r>
    </w:p>
  </w:endnote>
  <w:endnote w:type="continuationSeparator" w:id="0">
    <w:p w14:paraId="194E9B4A" w14:textId="77777777" w:rsidR="00DD4D4C" w:rsidRDefault="00D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017C" w14:textId="77777777" w:rsidR="00484836" w:rsidRDefault="00DD4D4C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0CFCD482" w14:textId="77777777" w:rsidR="00484836" w:rsidRDefault="00DD4D4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B4BC" w14:textId="77777777" w:rsidR="00DD4D4C" w:rsidRDefault="00DD4D4C">
      <w:r>
        <w:rPr>
          <w:color w:val="000000"/>
        </w:rPr>
        <w:separator/>
      </w:r>
    </w:p>
  </w:footnote>
  <w:footnote w:type="continuationSeparator" w:id="0">
    <w:p w14:paraId="712B9AA9" w14:textId="77777777" w:rsidR="00DD4D4C" w:rsidRDefault="00DD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6ECF"/>
    <w:rsid w:val="00196ECF"/>
    <w:rsid w:val="00901ECA"/>
    <w:rsid w:val="00D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D775"/>
  <w15:docId w15:val="{1C69760B-7EF8-4842-A926-1E5A708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020"/>
    </w:pPr>
    <w:rPr>
      <w:rFonts w:ascii="標楷體" w:hAnsi="標楷體"/>
    </w:rPr>
  </w:style>
  <w:style w:type="paragraph" w:styleId="20">
    <w:name w:val="Body Text Indent 2"/>
    <w:basedOn w:val="a"/>
    <w:pPr>
      <w:ind w:left="1440" w:hanging="9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1680"/>
    </w:pPr>
    <w:rPr>
      <w:rFonts w:eastAsia="超研澤特毛楷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A">
    <w:name w:val="AA"/>
    <w:basedOn w:val="a"/>
    <w:pPr>
      <w:spacing w:line="360" w:lineRule="atLeast"/>
    </w:pPr>
    <w:rPr>
      <w:rFonts w:eastAsia="華康中楷體"/>
      <w:kern w:val="0"/>
      <w:sz w:val="7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lastModifiedBy>User</cp:lastModifiedBy>
  <cp:revision>2</cp:revision>
  <cp:lastPrinted>2019-04-19T08:37:00Z</cp:lastPrinted>
  <dcterms:created xsi:type="dcterms:W3CDTF">2024-04-26T01:19:00Z</dcterms:created>
  <dcterms:modified xsi:type="dcterms:W3CDTF">2024-04-26T01:19:00Z</dcterms:modified>
</cp:coreProperties>
</file>