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4B" w:rsidRDefault="009D71C0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bookmarkStart w:id="0" w:name="_GoBack"/>
      <w:r>
        <w:rPr>
          <w:rFonts w:ascii="標楷體" w:eastAsia="標楷體" w:hAnsi="標楷體"/>
          <w:color w:val="000000"/>
          <w:sz w:val="40"/>
          <w:szCs w:val="40"/>
        </w:rPr>
        <w:t>國教署高中組（私校管理科）商借教師簡歷表</w:t>
      </w:r>
    </w:p>
    <w:bookmarkEnd w:id="0"/>
    <w:p w:rsidR="00DB7B4B" w:rsidRDefault="00DB7B4B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DB7B4B" w:rsidRDefault="009D71C0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一、個人基本資料：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1257"/>
        <w:gridCol w:w="1955"/>
        <w:gridCol w:w="1043"/>
        <w:gridCol w:w="2456"/>
      </w:tblGrid>
      <w:tr w:rsidR="00DB7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pStyle w:val="Textbody"/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4B" w:rsidRDefault="009D71C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4B" w:rsidRDefault="00DB7B4B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9D71C0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9D71C0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主任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組長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教師</w:t>
            </w:r>
          </w:p>
        </w:tc>
      </w:tr>
      <w:tr w:rsidR="00DB7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4B" w:rsidRDefault="009D71C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4B" w:rsidRDefault="00DB7B4B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9D71C0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9D71C0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</w:p>
        </w:tc>
      </w:tr>
      <w:tr w:rsidR="00DB7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4B" w:rsidRDefault="009D71C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4B" w:rsidRDefault="00DB7B4B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4B" w:rsidRDefault="009D71C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4B" w:rsidRDefault="00DB7B4B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DB7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4B" w:rsidRDefault="009D71C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4B" w:rsidRDefault="00DB7B4B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B7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4B" w:rsidRDefault="009D71C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9D71C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M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             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H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</w:tr>
    </w:tbl>
    <w:p w:rsidR="00DB7B4B" w:rsidRDefault="009D71C0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二、學歷：</w:t>
      </w:r>
    </w:p>
    <w:tbl>
      <w:tblPr>
        <w:tblW w:w="828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2693"/>
        <w:gridCol w:w="1334"/>
      </w:tblGrid>
      <w:tr w:rsidR="00DB7B4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9D71C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9D71C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院系科組別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9D71C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起訖時間</w:t>
            </w:r>
          </w:p>
          <w:p w:rsidR="00DB7B4B" w:rsidRDefault="009D71C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  <w:p w:rsidR="00DB7B4B" w:rsidRDefault="009D71C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4B" w:rsidRDefault="009D71C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畢（肄）業</w:t>
            </w:r>
          </w:p>
        </w:tc>
      </w:tr>
      <w:tr w:rsidR="00DB7B4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4B" w:rsidRDefault="00DB7B4B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B7B4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4B" w:rsidRDefault="00DB7B4B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B7B4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pStyle w:val="Textbody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4B" w:rsidRDefault="00DB7B4B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B7B4B" w:rsidRDefault="009D71C0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三、經歷：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3526"/>
        <w:gridCol w:w="1418"/>
      </w:tblGrid>
      <w:tr w:rsidR="00DB7B4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4B" w:rsidRDefault="009D71C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9D71C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起訖時間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4B" w:rsidRDefault="009D71C0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教學年資</w:t>
            </w:r>
          </w:p>
        </w:tc>
      </w:tr>
      <w:tr w:rsidR="00DB7B4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4B" w:rsidRDefault="00DB7B4B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B7B4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4B" w:rsidRDefault="00DB7B4B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B7B4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4B" w:rsidRDefault="00DB7B4B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B7B4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4B" w:rsidRDefault="00DB7B4B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B7B4B" w:rsidRDefault="009D71C0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四、專長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或證照</w:t>
      </w:r>
      <w:r>
        <w:rPr>
          <w:rFonts w:ascii="標楷體" w:eastAsia="標楷體" w:hAnsi="標楷體"/>
        </w:rPr>
        <w:t>)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6924"/>
      </w:tblGrid>
      <w:tr w:rsidR="00DB7B4B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9D71C0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9D71C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DB7B4B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B7B4B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B7B4B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DB7B4B" w:rsidRDefault="009D71C0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五、特殊事蹟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6924"/>
      </w:tblGrid>
      <w:tr w:rsidR="00DB7B4B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9D71C0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9D71C0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DB7B4B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B7B4B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B7B4B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B7B4B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B7B4B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B4B" w:rsidRDefault="00DB7B4B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DB7B4B" w:rsidRDefault="00DB7B4B">
      <w:pPr>
        <w:pStyle w:val="a3"/>
        <w:ind w:left="0"/>
        <w:rPr>
          <w:rFonts w:ascii="標楷體" w:eastAsia="標楷體" w:hAnsi="標楷體"/>
        </w:rPr>
      </w:pPr>
    </w:p>
    <w:p w:rsidR="00DB7B4B" w:rsidRDefault="00DB7B4B">
      <w:pPr>
        <w:pStyle w:val="a3"/>
        <w:ind w:left="0"/>
        <w:rPr>
          <w:rFonts w:ascii="標楷體" w:eastAsia="標楷體" w:hAnsi="標楷體"/>
        </w:rPr>
      </w:pPr>
    </w:p>
    <w:p w:rsidR="00DB7B4B" w:rsidRDefault="00DB7B4B">
      <w:pPr>
        <w:pStyle w:val="a3"/>
        <w:ind w:left="0"/>
        <w:rPr>
          <w:rFonts w:ascii="標楷體" w:eastAsia="標楷體" w:hAnsi="標楷體"/>
        </w:rPr>
      </w:pPr>
    </w:p>
    <w:p w:rsidR="00DB7B4B" w:rsidRDefault="00DB7B4B">
      <w:pPr>
        <w:pStyle w:val="a3"/>
        <w:ind w:left="0"/>
        <w:rPr>
          <w:rFonts w:ascii="標楷體" w:eastAsia="標楷體" w:hAnsi="標楷體"/>
        </w:rPr>
      </w:pPr>
    </w:p>
    <w:p w:rsidR="00DB7B4B" w:rsidRDefault="009D71C0">
      <w:pPr>
        <w:pStyle w:val="a3"/>
        <w:ind w:left="0"/>
      </w:pPr>
      <w:r>
        <w:rPr>
          <w:rFonts w:ascii="標楷體" w:eastAsia="標楷體" w:hAnsi="標楷體"/>
        </w:rPr>
        <w:t>六、</w:t>
      </w:r>
      <w:r>
        <w:rPr>
          <w:rFonts w:ascii="標楷體" w:eastAsia="標楷體" w:hAnsi="標楷體"/>
          <w:color w:val="000000"/>
        </w:rPr>
        <w:t>自傳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約</w:t>
      </w:r>
      <w:r>
        <w:rPr>
          <w:rFonts w:ascii="標楷體" w:eastAsia="標楷體" w:hAnsi="標楷體"/>
          <w:color w:val="000000"/>
        </w:rPr>
        <w:t>600</w:t>
      </w:r>
      <w:r>
        <w:rPr>
          <w:rFonts w:ascii="標楷體" w:eastAsia="標楷體" w:hAnsi="標楷體"/>
          <w:color w:val="000000"/>
        </w:rPr>
        <w:t>字</w:t>
      </w:r>
      <w:r>
        <w:rPr>
          <w:rFonts w:ascii="標楷體" w:eastAsia="標楷體" w:hAnsi="標楷體"/>
          <w:color w:val="000000"/>
        </w:rPr>
        <w:t>)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2"/>
      </w:tblGrid>
      <w:tr w:rsidR="00DB7B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B4B" w:rsidRDefault="009D71C0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　</w:t>
            </w: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B7B4B" w:rsidRDefault="00DB7B4B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B7B4B" w:rsidRDefault="00DB7B4B">
      <w:pPr>
        <w:pStyle w:val="Textbody"/>
        <w:spacing w:line="400" w:lineRule="exact"/>
      </w:pPr>
    </w:p>
    <w:sectPr w:rsidR="00DB7B4B">
      <w:pgSz w:w="11906" w:h="16838"/>
      <w:pgMar w:top="719" w:right="1800" w:bottom="53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1C0" w:rsidRDefault="009D71C0">
      <w:r>
        <w:separator/>
      </w:r>
    </w:p>
  </w:endnote>
  <w:endnote w:type="continuationSeparator" w:id="0">
    <w:p w:rsidR="009D71C0" w:rsidRDefault="009D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1C0" w:rsidRDefault="009D71C0">
      <w:r>
        <w:rPr>
          <w:color w:val="000000"/>
        </w:rPr>
        <w:separator/>
      </w:r>
    </w:p>
  </w:footnote>
  <w:footnote w:type="continuationSeparator" w:id="0">
    <w:p w:rsidR="009D71C0" w:rsidRDefault="009D7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B7B4B"/>
    <w:rsid w:val="00973354"/>
    <w:rsid w:val="009D71C0"/>
    <w:rsid w:val="00DB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037219-FE5E-4F83-AE7B-D7C50FDA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spacing w:after="120"/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本文縮排 字元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subject/>
  <dc:creator>Jackey</dc:creator>
  <cp:lastModifiedBy>User</cp:lastModifiedBy>
  <cp:revision>2</cp:revision>
  <cp:lastPrinted>2017-04-11T08:58:00Z</cp:lastPrinted>
  <dcterms:created xsi:type="dcterms:W3CDTF">2023-03-25T02:44:00Z</dcterms:created>
  <dcterms:modified xsi:type="dcterms:W3CDTF">2023-03-25T02:44:00Z</dcterms:modified>
</cp:coreProperties>
</file>